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E43D8" w14:textId="7CED0D5B" w:rsidR="000358BE" w:rsidRDefault="000358BE" w:rsidP="000358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827C" w14:textId="77777777" w:rsidR="000358BE" w:rsidRDefault="000358BE" w:rsidP="00774BC4">
      <w:pPr>
        <w:jc w:val="center"/>
      </w:pPr>
    </w:p>
    <w:p w14:paraId="755E84FD" w14:textId="77777777" w:rsidR="000358BE" w:rsidRDefault="000358BE" w:rsidP="00774BC4">
      <w:pPr>
        <w:jc w:val="center"/>
      </w:pPr>
    </w:p>
    <w:p w14:paraId="73B601CB" w14:textId="40BF109C" w:rsidR="00770F50" w:rsidRDefault="0003195C" w:rsidP="00774BC4">
      <w:pPr>
        <w:jc w:val="center"/>
      </w:pPr>
      <w:r w:rsidRPr="006D1411">
        <w:t xml:space="preserve">Prairie Grove </w:t>
      </w:r>
      <w:r w:rsidR="002A5253" w:rsidRPr="006D1411">
        <w:t>Planning Commission</w:t>
      </w:r>
    </w:p>
    <w:p w14:paraId="79AC5C4F" w14:textId="51233AC3" w:rsidR="00892EB4" w:rsidRDefault="00561801" w:rsidP="00294D7C">
      <w:pPr>
        <w:jc w:val="center"/>
      </w:pPr>
      <w:r>
        <w:t>Notice of Meeting</w:t>
      </w:r>
    </w:p>
    <w:p w14:paraId="645E3124" w14:textId="77777777" w:rsidR="00892EB4" w:rsidRDefault="00892EB4" w:rsidP="00770F50">
      <w:pPr>
        <w:jc w:val="center"/>
      </w:pPr>
    </w:p>
    <w:p w14:paraId="048C401D" w14:textId="77777777" w:rsidR="00892EB4" w:rsidRDefault="00892EB4" w:rsidP="00C046E8"/>
    <w:p w14:paraId="116A56E7" w14:textId="357D2C25" w:rsidR="00892EB4" w:rsidRDefault="00892EB4" w:rsidP="00C046E8">
      <w:r>
        <w:tab/>
      </w:r>
      <w:r w:rsidR="00561801">
        <w:t>The Prairie Grove Planning Commission will meet August 11 at 6:00 pm to hear the following items:</w:t>
      </w:r>
    </w:p>
    <w:p w14:paraId="61A4123B" w14:textId="77777777" w:rsidR="00E46799" w:rsidRDefault="00E46799" w:rsidP="00294D7C"/>
    <w:p w14:paraId="72040B85" w14:textId="68BA6458" w:rsidR="00F0264A" w:rsidRDefault="00E46799" w:rsidP="00F94177">
      <w:pPr>
        <w:pStyle w:val="ListParagraph"/>
        <w:numPr>
          <w:ilvl w:val="0"/>
          <w:numId w:val="31"/>
        </w:numPr>
      </w:pPr>
      <w:r>
        <w:t xml:space="preserve">Conditional Use Permit </w:t>
      </w:r>
      <w:r w:rsidR="00561801">
        <w:t xml:space="preserve">by </w:t>
      </w:r>
      <w:proofErr w:type="spellStart"/>
      <w:r w:rsidR="00561801">
        <w:t>Malorie</w:t>
      </w:r>
      <w:proofErr w:type="spellEnd"/>
      <w:r w:rsidR="00561801">
        <w:t xml:space="preserve"> Smith to operate a school in the Methodist Church at 1401 E. Parks Street. </w:t>
      </w:r>
    </w:p>
    <w:p w14:paraId="49104E36" w14:textId="77777777" w:rsidR="00D46CE6" w:rsidRPr="006D1411" w:rsidRDefault="00DC0E1E" w:rsidP="004161D9">
      <w:bookmarkStart w:id="0" w:name="_GoBack"/>
      <w:bookmarkEnd w:id="0"/>
      <w:r w:rsidRPr="006D1411">
        <w:tab/>
      </w:r>
    </w:p>
    <w:p w14:paraId="11953E18" w14:textId="77777777" w:rsidR="004161D9" w:rsidRPr="006D1411" w:rsidRDefault="004161D9" w:rsidP="004161D9">
      <w:r w:rsidRPr="006D1411">
        <w:t>Jackie Baker C.F.M.</w:t>
      </w:r>
    </w:p>
    <w:p w14:paraId="257BD558" w14:textId="77777777" w:rsidR="004161D9" w:rsidRPr="006D1411" w:rsidRDefault="004161D9" w:rsidP="004161D9">
      <w:r w:rsidRPr="006D1411">
        <w:t xml:space="preserve">Building &amp; Planning Director </w:t>
      </w:r>
    </w:p>
    <w:p w14:paraId="1AB45468" w14:textId="77777777" w:rsidR="006D1411" w:rsidRPr="006D1411" w:rsidRDefault="006D1411"/>
    <w:sectPr w:rsidR="006D1411" w:rsidRPr="006D1411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29"/>
  </w:num>
  <w:num w:numId="5">
    <w:abstractNumId w:val="14"/>
  </w:num>
  <w:num w:numId="6">
    <w:abstractNumId w:val="18"/>
  </w:num>
  <w:num w:numId="7">
    <w:abstractNumId w:val="11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24"/>
  </w:num>
  <w:num w:numId="13">
    <w:abstractNumId w:val="21"/>
  </w:num>
  <w:num w:numId="14">
    <w:abstractNumId w:val="0"/>
  </w:num>
  <w:num w:numId="15">
    <w:abstractNumId w:val="6"/>
  </w:num>
  <w:num w:numId="16">
    <w:abstractNumId w:val="9"/>
  </w:num>
  <w:num w:numId="17">
    <w:abstractNumId w:val="17"/>
  </w:num>
  <w:num w:numId="18">
    <w:abstractNumId w:val="5"/>
  </w:num>
  <w:num w:numId="19">
    <w:abstractNumId w:val="23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0"/>
  </w:num>
  <w:num w:numId="24">
    <w:abstractNumId w:val="22"/>
  </w:num>
  <w:num w:numId="25">
    <w:abstractNumId w:val="26"/>
  </w:num>
  <w:num w:numId="26">
    <w:abstractNumId w:val="25"/>
  </w:num>
  <w:num w:numId="27">
    <w:abstractNumId w:val="20"/>
  </w:num>
  <w:num w:numId="28">
    <w:abstractNumId w:val="28"/>
  </w:num>
  <w:num w:numId="29">
    <w:abstractNumId w:val="15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51BCE"/>
    <w:rsid w:val="00077FB8"/>
    <w:rsid w:val="00082FA4"/>
    <w:rsid w:val="000A09C8"/>
    <w:rsid w:val="000B33DE"/>
    <w:rsid w:val="000C3373"/>
    <w:rsid w:val="000C7733"/>
    <w:rsid w:val="000D3DE2"/>
    <w:rsid w:val="000D5854"/>
    <w:rsid w:val="000E4FD3"/>
    <w:rsid w:val="000E6573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B9F"/>
    <w:rsid w:val="001C0D19"/>
    <w:rsid w:val="001D03AB"/>
    <w:rsid w:val="001D0E78"/>
    <w:rsid w:val="001D2962"/>
    <w:rsid w:val="001E4310"/>
    <w:rsid w:val="001E668D"/>
    <w:rsid w:val="001F2B3B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407286"/>
    <w:rsid w:val="004161D9"/>
    <w:rsid w:val="00420AC3"/>
    <w:rsid w:val="00427E17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16CB3"/>
    <w:rsid w:val="0053066F"/>
    <w:rsid w:val="0054580F"/>
    <w:rsid w:val="0055259B"/>
    <w:rsid w:val="00561801"/>
    <w:rsid w:val="00584895"/>
    <w:rsid w:val="005850FF"/>
    <w:rsid w:val="005913FE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651C3"/>
    <w:rsid w:val="006716E8"/>
    <w:rsid w:val="00691C15"/>
    <w:rsid w:val="006921B4"/>
    <w:rsid w:val="006A0980"/>
    <w:rsid w:val="006A7A83"/>
    <w:rsid w:val="006D0536"/>
    <w:rsid w:val="006D1411"/>
    <w:rsid w:val="006F0257"/>
    <w:rsid w:val="006F128A"/>
    <w:rsid w:val="00713B21"/>
    <w:rsid w:val="0071555B"/>
    <w:rsid w:val="00726F68"/>
    <w:rsid w:val="00730CC0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2733D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8229A"/>
    <w:rsid w:val="00A82CAC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</Template>
  <TotalTime>1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Jackie</cp:lastModifiedBy>
  <cp:revision>2</cp:revision>
  <cp:lastPrinted>2022-08-04T13:45:00Z</cp:lastPrinted>
  <dcterms:created xsi:type="dcterms:W3CDTF">2022-08-04T13:46:00Z</dcterms:created>
  <dcterms:modified xsi:type="dcterms:W3CDTF">2022-08-04T13:46:00Z</dcterms:modified>
</cp:coreProperties>
</file>