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Pr="005A34FB" w:rsidRDefault="000358BE" w:rsidP="000358B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297" w14:textId="77777777" w:rsidR="00441CFF" w:rsidRDefault="00441CFF" w:rsidP="003E61E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Meeting</w:t>
      </w:r>
    </w:p>
    <w:p w14:paraId="5A24EA8F" w14:textId="1C24D544" w:rsidR="003E61E8" w:rsidRPr="005A34FB" w:rsidRDefault="0003195C" w:rsidP="003E61E8">
      <w:pPr>
        <w:jc w:val="center"/>
        <w:rPr>
          <w:sz w:val="32"/>
          <w:szCs w:val="32"/>
        </w:rPr>
      </w:pPr>
      <w:r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  <w:r w:rsidR="003E61E8" w:rsidRPr="005A34FB">
        <w:rPr>
          <w:sz w:val="32"/>
          <w:szCs w:val="32"/>
        </w:rPr>
        <w:t xml:space="preserve"> </w:t>
      </w:r>
    </w:p>
    <w:p w14:paraId="6973DEC2" w14:textId="1D359FE1" w:rsidR="00E02767" w:rsidRPr="005A34FB" w:rsidRDefault="00E02767" w:rsidP="003E61E8">
      <w:pPr>
        <w:jc w:val="center"/>
        <w:rPr>
          <w:sz w:val="32"/>
          <w:szCs w:val="32"/>
        </w:rPr>
      </w:pPr>
    </w:p>
    <w:p w14:paraId="2D4347B1" w14:textId="06BD275E" w:rsidR="00E02767" w:rsidRDefault="00E02767" w:rsidP="00E02767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The Prairie Grove Planning Commission will meet </w:t>
      </w:r>
      <w:r w:rsidR="00657342">
        <w:rPr>
          <w:sz w:val="32"/>
          <w:szCs w:val="32"/>
        </w:rPr>
        <w:t xml:space="preserve">at 955 E. Douglas on </w:t>
      </w:r>
      <w:r w:rsidR="00A37E72">
        <w:rPr>
          <w:sz w:val="32"/>
          <w:szCs w:val="32"/>
        </w:rPr>
        <w:t>April 13</w:t>
      </w:r>
      <w:r w:rsidR="001F3EEC">
        <w:rPr>
          <w:sz w:val="32"/>
          <w:szCs w:val="32"/>
        </w:rPr>
        <w:t xml:space="preserve">, 2023 </w:t>
      </w:r>
      <w:r w:rsidRPr="005A34FB">
        <w:rPr>
          <w:sz w:val="32"/>
          <w:szCs w:val="32"/>
        </w:rPr>
        <w:t>at 6:00 to hear the following items:</w:t>
      </w:r>
    </w:p>
    <w:p w14:paraId="358B694B" w14:textId="40532C80" w:rsidR="00103060" w:rsidRDefault="00103060" w:rsidP="00E02767">
      <w:pPr>
        <w:rPr>
          <w:sz w:val="32"/>
          <w:szCs w:val="32"/>
        </w:rPr>
      </w:pPr>
    </w:p>
    <w:p w14:paraId="51DF0490" w14:textId="45C08409" w:rsidR="00103060" w:rsidRDefault="00103060" w:rsidP="00103060">
      <w:pPr>
        <w:pStyle w:val="ListParagraph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Revised Plan Unit Development for Parkwood Townhouses presented by Ferdi Fourie.</w:t>
      </w:r>
    </w:p>
    <w:p w14:paraId="05961C79" w14:textId="35FA58E1" w:rsidR="00103060" w:rsidRDefault="00103060" w:rsidP="00103060">
      <w:pPr>
        <w:pStyle w:val="ListParagraph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Tract Splits for Randy West off of Viney Grove.</w:t>
      </w:r>
    </w:p>
    <w:p w14:paraId="0089ED5C" w14:textId="36B6314E" w:rsidR="00103060" w:rsidRDefault="00103060" w:rsidP="00103060">
      <w:pPr>
        <w:ind w:left="360"/>
        <w:rPr>
          <w:sz w:val="32"/>
          <w:szCs w:val="32"/>
        </w:rPr>
      </w:pPr>
    </w:p>
    <w:p w14:paraId="068E5202" w14:textId="1CECD3F2" w:rsidR="00103060" w:rsidRDefault="00103060" w:rsidP="00103060">
      <w:pPr>
        <w:ind w:left="360"/>
        <w:rPr>
          <w:sz w:val="32"/>
          <w:szCs w:val="32"/>
        </w:rPr>
      </w:pPr>
    </w:p>
    <w:p w14:paraId="448BADC0" w14:textId="2BF1285E" w:rsidR="00103060" w:rsidRDefault="00103060" w:rsidP="00103060">
      <w:pPr>
        <w:ind w:left="360"/>
        <w:rPr>
          <w:sz w:val="32"/>
          <w:szCs w:val="32"/>
        </w:rPr>
      </w:pPr>
      <w:r>
        <w:rPr>
          <w:sz w:val="32"/>
          <w:szCs w:val="32"/>
        </w:rPr>
        <w:t>Board of Adjustments</w:t>
      </w:r>
    </w:p>
    <w:p w14:paraId="5DA67896" w14:textId="566CF58C" w:rsidR="00103060" w:rsidRDefault="00103060" w:rsidP="00103060">
      <w:pPr>
        <w:ind w:left="360"/>
        <w:rPr>
          <w:sz w:val="32"/>
          <w:szCs w:val="32"/>
        </w:rPr>
      </w:pPr>
    </w:p>
    <w:p w14:paraId="2D14DAA5" w14:textId="75C4E59E" w:rsidR="00103060" w:rsidRPr="00103060" w:rsidRDefault="00103060" w:rsidP="00103060">
      <w:pPr>
        <w:pStyle w:val="ListParagraph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 xml:space="preserve">Appeal from specific requirements or improvements on E. Douglas Street by David </w:t>
      </w:r>
      <w:proofErr w:type="spellStart"/>
      <w:r>
        <w:rPr>
          <w:sz w:val="32"/>
          <w:szCs w:val="32"/>
        </w:rPr>
        <w:t>Huitink</w:t>
      </w:r>
      <w:proofErr w:type="spellEnd"/>
      <w:r>
        <w:rPr>
          <w:sz w:val="32"/>
          <w:szCs w:val="32"/>
        </w:rPr>
        <w:t xml:space="preserve">. </w:t>
      </w:r>
    </w:p>
    <w:p w14:paraId="46F2B837" w14:textId="34D2FED2" w:rsidR="003E61E8" w:rsidRPr="005A34FB" w:rsidRDefault="003E61E8" w:rsidP="003E61E8">
      <w:pPr>
        <w:jc w:val="center"/>
        <w:rPr>
          <w:sz w:val="32"/>
          <w:szCs w:val="32"/>
        </w:rPr>
      </w:pPr>
    </w:p>
    <w:p w14:paraId="11953E18" w14:textId="535A379C" w:rsidR="004161D9" w:rsidRPr="000943D2" w:rsidRDefault="004161D9" w:rsidP="000943D2">
      <w:pPr>
        <w:rPr>
          <w:sz w:val="32"/>
          <w:szCs w:val="32"/>
        </w:rPr>
      </w:pPr>
      <w:r w:rsidRPr="000943D2">
        <w:rPr>
          <w:sz w:val="32"/>
          <w:szCs w:val="32"/>
        </w:rPr>
        <w:t>Jackie Baker C.F.M.</w:t>
      </w:r>
    </w:p>
    <w:p w14:paraId="257BD55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Building &amp; Planning Director </w:t>
      </w:r>
    </w:p>
    <w:p w14:paraId="1AB45468" w14:textId="77777777" w:rsidR="006D1411" w:rsidRPr="005A34FB" w:rsidRDefault="006D1411">
      <w:pPr>
        <w:rPr>
          <w:sz w:val="32"/>
          <w:szCs w:val="32"/>
        </w:rPr>
      </w:pPr>
    </w:p>
    <w:sectPr w:rsidR="006D1411" w:rsidRPr="005A34FB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ECA"/>
    <w:multiLevelType w:val="hybridMultilevel"/>
    <w:tmpl w:val="1C92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70577"/>
    <w:multiLevelType w:val="hybridMultilevel"/>
    <w:tmpl w:val="7894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4"/>
  </w:num>
  <w:num w:numId="2" w16cid:durableId="1522669264">
    <w:abstractNumId w:val="3"/>
  </w:num>
  <w:num w:numId="3" w16cid:durableId="799230820">
    <w:abstractNumId w:val="12"/>
  </w:num>
  <w:num w:numId="4" w16cid:durableId="1591741185">
    <w:abstractNumId w:val="34"/>
  </w:num>
  <w:num w:numId="5" w16cid:durableId="391775272">
    <w:abstractNumId w:val="16"/>
  </w:num>
  <w:num w:numId="6" w16cid:durableId="2146043632">
    <w:abstractNumId w:val="20"/>
  </w:num>
  <w:num w:numId="7" w16cid:durableId="1764762156">
    <w:abstractNumId w:val="13"/>
  </w:num>
  <w:num w:numId="8" w16cid:durableId="1502692774">
    <w:abstractNumId w:val="1"/>
  </w:num>
  <w:num w:numId="9" w16cid:durableId="352272151">
    <w:abstractNumId w:val="5"/>
  </w:num>
  <w:num w:numId="10" w16cid:durableId="1681346551">
    <w:abstractNumId w:val="18"/>
  </w:num>
  <w:num w:numId="11" w16cid:durableId="1877695077">
    <w:abstractNumId w:val="15"/>
  </w:num>
  <w:num w:numId="12" w16cid:durableId="1006051851">
    <w:abstractNumId w:val="27"/>
  </w:num>
  <w:num w:numId="13" w16cid:durableId="582644657">
    <w:abstractNumId w:val="24"/>
  </w:num>
  <w:num w:numId="14" w16cid:durableId="787360292">
    <w:abstractNumId w:val="0"/>
  </w:num>
  <w:num w:numId="15" w16cid:durableId="1528759618">
    <w:abstractNumId w:val="7"/>
  </w:num>
  <w:num w:numId="16" w16cid:durableId="1407073252">
    <w:abstractNumId w:val="11"/>
  </w:num>
  <w:num w:numId="17" w16cid:durableId="1604999029">
    <w:abstractNumId w:val="19"/>
  </w:num>
  <w:num w:numId="18" w16cid:durableId="664669978">
    <w:abstractNumId w:val="6"/>
  </w:num>
  <w:num w:numId="19" w16cid:durableId="1542592528">
    <w:abstractNumId w:val="26"/>
  </w:num>
  <w:num w:numId="20" w16cid:durableId="2002925530">
    <w:abstractNumId w:val="14"/>
  </w:num>
  <w:num w:numId="21" w16cid:durableId="738017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2"/>
  </w:num>
  <w:num w:numId="23" w16cid:durableId="466820880">
    <w:abstractNumId w:val="35"/>
  </w:num>
  <w:num w:numId="24" w16cid:durableId="1431706427">
    <w:abstractNumId w:val="25"/>
  </w:num>
  <w:num w:numId="25" w16cid:durableId="1558543849">
    <w:abstractNumId w:val="30"/>
  </w:num>
  <w:num w:numId="26" w16cid:durableId="1524710127">
    <w:abstractNumId w:val="28"/>
  </w:num>
  <w:num w:numId="27" w16cid:durableId="131750513">
    <w:abstractNumId w:val="23"/>
  </w:num>
  <w:num w:numId="28" w16cid:durableId="355037738">
    <w:abstractNumId w:val="33"/>
  </w:num>
  <w:num w:numId="29" w16cid:durableId="1676573483">
    <w:abstractNumId w:val="17"/>
  </w:num>
  <w:num w:numId="30" w16cid:durableId="980229260">
    <w:abstractNumId w:val="8"/>
  </w:num>
  <w:num w:numId="31" w16cid:durableId="1582367328">
    <w:abstractNumId w:val="21"/>
  </w:num>
  <w:num w:numId="32" w16cid:durableId="1120346446">
    <w:abstractNumId w:val="31"/>
  </w:num>
  <w:num w:numId="33" w16cid:durableId="1850170177">
    <w:abstractNumId w:val="29"/>
  </w:num>
  <w:num w:numId="34" w16cid:durableId="1006829927">
    <w:abstractNumId w:val="10"/>
  </w:num>
  <w:num w:numId="35" w16cid:durableId="1653677269">
    <w:abstractNumId w:val="22"/>
  </w:num>
  <w:num w:numId="36" w16cid:durableId="1831019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42AC1"/>
    <w:rsid w:val="00051BCE"/>
    <w:rsid w:val="00077FB8"/>
    <w:rsid w:val="00081023"/>
    <w:rsid w:val="00082FA4"/>
    <w:rsid w:val="000943D2"/>
    <w:rsid w:val="000A09C8"/>
    <w:rsid w:val="000B33DE"/>
    <w:rsid w:val="000C3373"/>
    <w:rsid w:val="000C7733"/>
    <w:rsid w:val="000D3DE2"/>
    <w:rsid w:val="000D5854"/>
    <w:rsid w:val="000E4FD3"/>
    <w:rsid w:val="000E6573"/>
    <w:rsid w:val="00103060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41CFF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06D92"/>
    <w:rsid w:val="00516CB3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57342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37E72"/>
    <w:rsid w:val="00A4225E"/>
    <w:rsid w:val="00A8229A"/>
    <w:rsid w:val="00A82CAC"/>
    <w:rsid w:val="00A87056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pgwater.dot</Template>
  <TotalTime>47</TotalTime>
  <Pages>1</Pages>
  <Words>75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Simon Wiley</cp:lastModifiedBy>
  <cp:revision>2</cp:revision>
  <cp:lastPrinted>2023-04-04T13:19:00Z</cp:lastPrinted>
  <dcterms:created xsi:type="dcterms:W3CDTF">2023-04-10T19:07:00Z</dcterms:created>
  <dcterms:modified xsi:type="dcterms:W3CDTF">2023-04-10T19:07:00Z</dcterms:modified>
</cp:coreProperties>
</file>