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43D8" w14:textId="7CED0D5B" w:rsidR="000358BE" w:rsidRPr="005A34FB" w:rsidRDefault="000358BE" w:rsidP="000358B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DF8B" wp14:editId="1FB95D4B">
                <wp:simplePos x="0" y="0"/>
                <wp:positionH relativeFrom="column">
                  <wp:posOffset>2171700</wp:posOffset>
                </wp:positionH>
                <wp:positionV relativeFrom="paragraph">
                  <wp:posOffset>676275</wp:posOffset>
                </wp:positionV>
                <wp:extent cx="3994785" cy="333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5D68" w14:textId="77777777" w:rsidR="000358BE" w:rsidRDefault="000358BE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2D17957D" w14:textId="46F82745" w:rsidR="00AA563B" w:rsidRDefault="00AA563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City of Prairie Grove Arkansas</w:t>
                            </w:r>
                          </w:p>
                          <w:p w14:paraId="7CCEA22A" w14:textId="77777777" w:rsidR="00D9516B" w:rsidRDefault="00D9516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PO Box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944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Phone   479-846-</w:t>
                            </w:r>
                            <w:r w:rsidR="00A2181A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6542</w:t>
                            </w:r>
                          </w:p>
                          <w:p w14:paraId="1E302995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Prairie Grove, AR   72753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FAX   479-846-5649</w:t>
                            </w:r>
                          </w:p>
                          <w:p w14:paraId="38B80A94" w14:textId="77777777" w:rsidR="001D2962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14:paraId="077A9441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D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53.25pt;width:314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" filled="f" stroked="f">
                <v:textbox>
                  <w:txbxContent>
                    <w:p w14:paraId="39075D68" w14:textId="77777777" w:rsidR="000358BE" w:rsidRDefault="000358BE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2D17957D" w14:textId="46F82745" w:rsidR="00AA563B" w:rsidRDefault="00AA563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City of Prairie Grove Arkansas</w:t>
                      </w:r>
                    </w:p>
                    <w:p w14:paraId="7CCEA22A" w14:textId="77777777" w:rsidR="00D9516B" w:rsidRDefault="00D9516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PO Box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944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Phone   479-846-</w:t>
                      </w:r>
                      <w:r w:rsidR="00A2181A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6542</w:t>
                      </w:r>
                    </w:p>
                    <w:p w14:paraId="1E302995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Prairie Grove, AR   72753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FAX   479-846-5649</w:t>
                      </w:r>
                    </w:p>
                    <w:p w14:paraId="38B80A94" w14:textId="77777777" w:rsidR="001D2962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14:paraId="077A9441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B4B2A" wp14:editId="013CDD64">
            <wp:extent cx="1419225" cy="1472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72" cy="1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5297" w14:textId="77777777" w:rsidR="00441CFF" w:rsidRDefault="00441CFF" w:rsidP="003E61E8">
      <w:pPr>
        <w:jc w:val="center"/>
        <w:rPr>
          <w:sz w:val="32"/>
          <w:szCs w:val="32"/>
        </w:rPr>
      </w:pPr>
      <w:r>
        <w:rPr>
          <w:sz w:val="32"/>
          <w:szCs w:val="32"/>
        </w:rPr>
        <w:t>Notice of Meeting</w:t>
      </w:r>
    </w:p>
    <w:p w14:paraId="5A24EA8F" w14:textId="1C24D544" w:rsidR="003E61E8" w:rsidRPr="005A34FB" w:rsidRDefault="0003195C" w:rsidP="003E61E8">
      <w:pPr>
        <w:jc w:val="center"/>
        <w:rPr>
          <w:sz w:val="32"/>
          <w:szCs w:val="32"/>
        </w:rPr>
      </w:pPr>
      <w:r w:rsidRPr="005A34FB">
        <w:rPr>
          <w:sz w:val="32"/>
          <w:szCs w:val="32"/>
        </w:rPr>
        <w:t xml:space="preserve">Prairie Grove </w:t>
      </w:r>
      <w:r w:rsidR="002A5253" w:rsidRPr="005A34FB">
        <w:rPr>
          <w:sz w:val="32"/>
          <w:szCs w:val="32"/>
        </w:rPr>
        <w:t>Planning Commission</w:t>
      </w:r>
      <w:r w:rsidR="003E61E8" w:rsidRPr="005A34FB">
        <w:rPr>
          <w:sz w:val="32"/>
          <w:szCs w:val="32"/>
        </w:rPr>
        <w:t xml:space="preserve"> </w:t>
      </w:r>
    </w:p>
    <w:p w14:paraId="6973DEC2" w14:textId="1D359FE1" w:rsidR="00E02767" w:rsidRPr="005A34FB" w:rsidRDefault="00E02767" w:rsidP="003E61E8">
      <w:pPr>
        <w:jc w:val="center"/>
        <w:rPr>
          <w:sz w:val="32"/>
          <w:szCs w:val="32"/>
        </w:rPr>
      </w:pPr>
    </w:p>
    <w:p w14:paraId="7E9E62B9" w14:textId="4427CD2A" w:rsidR="00326C5C" w:rsidRDefault="00E02767" w:rsidP="009844EC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The Prairie Grove Planning Commission will meet </w:t>
      </w:r>
      <w:r w:rsidR="00657342">
        <w:rPr>
          <w:sz w:val="32"/>
          <w:szCs w:val="32"/>
        </w:rPr>
        <w:t xml:space="preserve">at 955 E. Douglas on </w:t>
      </w:r>
      <w:r w:rsidR="00661D7B">
        <w:rPr>
          <w:sz w:val="32"/>
          <w:szCs w:val="32"/>
        </w:rPr>
        <w:t>October 12</w:t>
      </w:r>
      <w:r w:rsidR="001F3EEC">
        <w:rPr>
          <w:sz w:val="32"/>
          <w:szCs w:val="32"/>
        </w:rPr>
        <w:t xml:space="preserve">, 2023 </w:t>
      </w:r>
      <w:r w:rsidRPr="005A34FB">
        <w:rPr>
          <w:sz w:val="32"/>
          <w:szCs w:val="32"/>
        </w:rPr>
        <w:t>at 6:00 to hear the following items:</w:t>
      </w:r>
      <w:r w:rsidR="00326C5C">
        <w:rPr>
          <w:sz w:val="32"/>
          <w:szCs w:val="32"/>
        </w:rPr>
        <w:t xml:space="preserve"> </w:t>
      </w:r>
    </w:p>
    <w:p w14:paraId="2102C23B" w14:textId="77777777" w:rsidR="00204617" w:rsidRDefault="00204617" w:rsidP="00204617">
      <w:pPr>
        <w:pStyle w:val="ListParagraph"/>
        <w:rPr>
          <w:sz w:val="32"/>
          <w:szCs w:val="32"/>
        </w:rPr>
      </w:pPr>
    </w:p>
    <w:p w14:paraId="51792816" w14:textId="022ED9BF" w:rsidR="009844EC" w:rsidRDefault="009844EC" w:rsidP="00804F86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 xml:space="preserve">Conditional Use Permit to </w:t>
      </w:r>
      <w:r w:rsidR="00661D7B">
        <w:rPr>
          <w:sz w:val="32"/>
          <w:szCs w:val="32"/>
        </w:rPr>
        <w:t>build a Residential Structure in a B-2 zone at 108 W. Thurman by Alex Kirik.</w:t>
      </w:r>
    </w:p>
    <w:p w14:paraId="5DA67896" w14:textId="22A73644" w:rsidR="00103060" w:rsidRDefault="00661D7B" w:rsidP="00661D7B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Phased Build request for Selah Meadows by Blake Murray.</w:t>
      </w:r>
    </w:p>
    <w:p w14:paraId="5FD52838" w14:textId="19331B25" w:rsidR="00804F86" w:rsidRDefault="00661D7B" w:rsidP="00B014AD">
      <w:pPr>
        <w:pStyle w:val="ListParagraph"/>
        <w:numPr>
          <w:ilvl w:val="0"/>
          <w:numId w:val="37"/>
        </w:numPr>
        <w:rPr>
          <w:sz w:val="32"/>
          <w:szCs w:val="32"/>
        </w:rPr>
      </w:pPr>
      <w:r w:rsidRPr="00661D7B">
        <w:rPr>
          <w:sz w:val="32"/>
          <w:szCs w:val="32"/>
        </w:rPr>
        <w:t xml:space="preserve">Juliet Richey with Crafton Tull </w:t>
      </w:r>
      <w:r>
        <w:rPr>
          <w:sz w:val="32"/>
          <w:szCs w:val="32"/>
        </w:rPr>
        <w:t>for Planning / Mapping / Rezone Regulations</w:t>
      </w:r>
    </w:p>
    <w:p w14:paraId="4E16CD6C" w14:textId="77777777" w:rsidR="00661D7B" w:rsidRPr="00661D7B" w:rsidRDefault="00661D7B" w:rsidP="00B014AD">
      <w:pPr>
        <w:pStyle w:val="ListParagraph"/>
        <w:numPr>
          <w:ilvl w:val="0"/>
          <w:numId w:val="37"/>
        </w:numPr>
        <w:rPr>
          <w:sz w:val="32"/>
          <w:szCs w:val="32"/>
        </w:rPr>
      </w:pPr>
    </w:p>
    <w:p w14:paraId="11953E18" w14:textId="535A379C" w:rsidR="004161D9" w:rsidRPr="000943D2" w:rsidRDefault="004161D9" w:rsidP="000943D2">
      <w:pPr>
        <w:rPr>
          <w:sz w:val="32"/>
          <w:szCs w:val="32"/>
        </w:rPr>
      </w:pPr>
      <w:r w:rsidRPr="000943D2">
        <w:rPr>
          <w:sz w:val="32"/>
          <w:szCs w:val="32"/>
        </w:rPr>
        <w:t>Jackie Baker C.F.M.</w:t>
      </w:r>
    </w:p>
    <w:p w14:paraId="257BD558" w14:textId="77777777" w:rsidR="004161D9" w:rsidRPr="005A34FB" w:rsidRDefault="004161D9" w:rsidP="004161D9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Building &amp; Planning Director </w:t>
      </w:r>
    </w:p>
    <w:p w14:paraId="1AB45468" w14:textId="77777777" w:rsidR="006D1411" w:rsidRPr="005A34FB" w:rsidRDefault="006D1411">
      <w:pPr>
        <w:rPr>
          <w:sz w:val="32"/>
          <w:szCs w:val="32"/>
        </w:rPr>
      </w:pPr>
    </w:p>
    <w:sectPr w:rsidR="006D1411" w:rsidRPr="005A34FB" w:rsidSect="00AD7A7F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B5A"/>
    <w:multiLevelType w:val="hybridMultilevel"/>
    <w:tmpl w:val="0F60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CDA"/>
    <w:multiLevelType w:val="hybridMultilevel"/>
    <w:tmpl w:val="AEBE65AE"/>
    <w:lvl w:ilvl="0" w:tplc="543C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ECA"/>
    <w:multiLevelType w:val="hybridMultilevel"/>
    <w:tmpl w:val="1C92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5744"/>
    <w:multiLevelType w:val="hybridMultilevel"/>
    <w:tmpl w:val="5290C1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7E90"/>
    <w:multiLevelType w:val="hybridMultilevel"/>
    <w:tmpl w:val="03F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563D8"/>
    <w:multiLevelType w:val="hybridMultilevel"/>
    <w:tmpl w:val="D02829E0"/>
    <w:lvl w:ilvl="0" w:tplc="6A98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4534A"/>
    <w:multiLevelType w:val="hybridMultilevel"/>
    <w:tmpl w:val="ED70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02DD4"/>
    <w:multiLevelType w:val="hybridMultilevel"/>
    <w:tmpl w:val="EBB0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36236"/>
    <w:multiLevelType w:val="hybridMultilevel"/>
    <w:tmpl w:val="C0F627EA"/>
    <w:lvl w:ilvl="0" w:tplc="2FA08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635C6"/>
    <w:multiLevelType w:val="hybridMultilevel"/>
    <w:tmpl w:val="5A12D3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84C11"/>
    <w:multiLevelType w:val="hybridMultilevel"/>
    <w:tmpl w:val="097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D0FF0"/>
    <w:multiLevelType w:val="hybridMultilevel"/>
    <w:tmpl w:val="C8E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42EBA"/>
    <w:multiLevelType w:val="hybridMultilevel"/>
    <w:tmpl w:val="7918FB7C"/>
    <w:lvl w:ilvl="0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C3C48"/>
    <w:multiLevelType w:val="hybridMultilevel"/>
    <w:tmpl w:val="6642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AE5"/>
    <w:multiLevelType w:val="hybridMultilevel"/>
    <w:tmpl w:val="ED3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101DA"/>
    <w:multiLevelType w:val="hybridMultilevel"/>
    <w:tmpl w:val="3B7ED6A8"/>
    <w:lvl w:ilvl="0" w:tplc="3C5A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C4845"/>
    <w:multiLevelType w:val="hybridMultilevel"/>
    <w:tmpl w:val="B3C29290"/>
    <w:lvl w:ilvl="0" w:tplc="1ED2B8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D42D9"/>
    <w:multiLevelType w:val="hybridMultilevel"/>
    <w:tmpl w:val="FA40FB18"/>
    <w:lvl w:ilvl="0" w:tplc="D8A8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B037E8"/>
    <w:multiLevelType w:val="hybridMultilevel"/>
    <w:tmpl w:val="05921C1C"/>
    <w:lvl w:ilvl="0" w:tplc="6A98D04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9" w15:restartNumberingAfterBreak="0">
    <w:nsid w:val="466E1E03"/>
    <w:multiLevelType w:val="hybridMultilevel"/>
    <w:tmpl w:val="CDB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A400A"/>
    <w:multiLevelType w:val="hybridMultilevel"/>
    <w:tmpl w:val="6442D2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54CE7"/>
    <w:multiLevelType w:val="hybridMultilevel"/>
    <w:tmpl w:val="3CD62A14"/>
    <w:lvl w:ilvl="0" w:tplc="EF5A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570577"/>
    <w:multiLevelType w:val="hybridMultilevel"/>
    <w:tmpl w:val="7894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24366"/>
    <w:multiLevelType w:val="hybridMultilevel"/>
    <w:tmpl w:val="A9E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A1AD3"/>
    <w:multiLevelType w:val="hybridMultilevel"/>
    <w:tmpl w:val="E5B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63CBA"/>
    <w:multiLevelType w:val="hybridMultilevel"/>
    <w:tmpl w:val="C86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E1D45"/>
    <w:multiLevelType w:val="hybridMultilevel"/>
    <w:tmpl w:val="7030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61E82"/>
    <w:multiLevelType w:val="hybridMultilevel"/>
    <w:tmpl w:val="E2E4E78A"/>
    <w:lvl w:ilvl="0" w:tplc="D2103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66827"/>
    <w:multiLevelType w:val="hybridMultilevel"/>
    <w:tmpl w:val="EA3A768E"/>
    <w:lvl w:ilvl="0" w:tplc="81F4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270250"/>
    <w:multiLevelType w:val="hybridMultilevel"/>
    <w:tmpl w:val="B314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70D46"/>
    <w:multiLevelType w:val="hybridMultilevel"/>
    <w:tmpl w:val="42F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46430"/>
    <w:multiLevelType w:val="hybridMultilevel"/>
    <w:tmpl w:val="C3B8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D775A"/>
    <w:multiLevelType w:val="hybridMultilevel"/>
    <w:tmpl w:val="B3FE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274E"/>
    <w:multiLevelType w:val="hybridMultilevel"/>
    <w:tmpl w:val="3B76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54FE1"/>
    <w:multiLevelType w:val="hybridMultilevel"/>
    <w:tmpl w:val="43E2A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3551D5"/>
    <w:multiLevelType w:val="hybridMultilevel"/>
    <w:tmpl w:val="34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42FAD"/>
    <w:multiLevelType w:val="hybridMultilevel"/>
    <w:tmpl w:val="72E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1795">
    <w:abstractNumId w:val="4"/>
  </w:num>
  <w:num w:numId="2" w16cid:durableId="1522669264">
    <w:abstractNumId w:val="3"/>
  </w:num>
  <w:num w:numId="3" w16cid:durableId="799230820">
    <w:abstractNumId w:val="12"/>
  </w:num>
  <w:num w:numId="4" w16cid:durableId="1591741185">
    <w:abstractNumId w:val="35"/>
  </w:num>
  <w:num w:numId="5" w16cid:durableId="391775272">
    <w:abstractNumId w:val="16"/>
  </w:num>
  <w:num w:numId="6" w16cid:durableId="2146043632">
    <w:abstractNumId w:val="20"/>
  </w:num>
  <w:num w:numId="7" w16cid:durableId="1764762156">
    <w:abstractNumId w:val="13"/>
  </w:num>
  <w:num w:numId="8" w16cid:durableId="1502692774">
    <w:abstractNumId w:val="1"/>
  </w:num>
  <w:num w:numId="9" w16cid:durableId="352272151">
    <w:abstractNumId w:val="5"/>
  </w:num>
  <w:num w:numId="10" w16cid:durableId="1681346551">
    <w:abstractNumId w:val="18"/>
  </w:num>
  <w:num w:numId="11" w16cid:durableId="1877695077">
    <w:abstractNumId w:val="15"/>
  </w:num>
  <w:num w:numId="12" w16cid:durableId="1006051851">
    <w:abstractNumId w:val="28"/>
  </w:num>
  <w:num w:numId="13" w16cid:durableId="582644657">
    <w:abstractNumId w:val="24"/>
  </w:num>
  <w:num w:numId="14" w16cid:durableId="787360292">
    <w:abstractNumId w:val="0"/>
  </w:num>
  <w:num w:numId="15" w16cid:durableId="1528759618">
    <w:abstractNumId w:val="7"/>
  </w:num>
  <w:num w:numId="16" w16cid:durableId="1407073252">
    <w:abstractNumId w:val="11"/>
  </w:num>
  <w:num w:numId="17" w16cid:durableId="1604999029">
    <w:abstractNumId w:val="19"/>
  </w:num>
  <w:num w:numId="18" w16cid:durableId="664669978">
    <w:abstractNumId w:val="6"/>
  </w:num>
  <w:num w:numId="19" w16cid:durableId="1542592528">
    <w:abstractNumId w:val="27"/>
  </w:num>
  <w:num w:numId="20" w16cid:durableId="2002925530">
    <w:abstractNumId w:val="14"/>
  </w:num>
  <w:num w:numId="21" w16cid:durableId="738017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876336">
    <w:abstractNumId w:val="33"/>
  </w:num>
  <w:num w:numId="23" w16cid:durableId="466820880">
    <w:abstractNumId w:val="36"/>
  </w:num>
  <w:num w:numId="24" w16cid:durableId="1431706427">
    <w:abstractNumId w:val="25"/>
  </w:num>
  <w:num w:numId="25" w16cid:durableId="1558543849">
    <w:abstractNumId w:val="31"/>
  </w:num>
  <w:num w:numId="26" w16cid:durableId="1524710127">
    <w:abstractNumId w:val="29"/>
  </w:num>
  <w:num w:numId="27" w16cid:durableId="131750513">
    <w:abstractNumId w:val="23"/>
  </w:num>
  <w:num w:numId="28" w16cid:durableId="355037738">
    <w:abstractNumId w:val="34"/>
  </w:num>
  <w:num w:numId="29" w16cid:durableId="1676573483">
    <w:abstractNumId w:val="17"/>
  </w:num>
  <w:num w:numId="30" w16cid:durableId="980229260">
    <w:abstractNumId w:val="8"/>
  </w:num>
  <w:num w:numId="31" w16cid:durableId="1582367328">
    <w:abstractNumId w:val="21"/>
  </w:num>
  <w:num w:numId="32" w16cid:durableId="1120346446">
    <w:abstractNumId w:val="32"/>
  </w:num>
  <w:num w:numId="33" w16cid:durableId="1850170177">
    <w:abstractNumId w:val="30"/>
  </w:num>
  <w:num w:numId="34" w16cid:durableId="1006829927">
    <w:abstractNumId w:val="10"/>
  </w:num>
  <w:num w:numId="35" w16cid:durableId="1653677269">
    <w:abstractNumId w:val="22"/>
  </w:num>
  <w:num w:numId="36" w16cid:durableId="1831019875">
    <w:abstractNumId w:val="2"/>
  </w:num>
  <w:num w:numId="37" w16cid:durableId="8431308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B"/>
    <w:rsid w:val="00003466"/>
    <w:rsid w:val="000067DD"/>
    <w:rsid w:val="00013428"/>
    <w:rsid w:val="000172AB"/>
    <w:rsid w:val="00020251"/>
    <w:rsid w:val="00020AFC"/>
    <w:rsid w:val="00020B9A"/>
    <w:rsid w:val="0002276B"/>
    <w:rsid w:val="0003195C"/>
    <w:rsid w:val="000358BE"/>
    <w:rsid w:val="00042AC1"/>
    <w:rsid w:val="00051BCE"/>
    <w:rsid w:val="00077FB8"/>
    <w:rsid w:val="00081023"/>
    <w:rsid w:val="00082FA4"/>
    <w:rsid w:val="000943D2"/>
    <w:rsid w:val="000A09C8"/>
    <w:rsid w:val="000B33DE"/>
    <w:rsid w:val="000C3373"/>
    <w:rsid w:val="000C7733"/>
    <w:rsid w:val="000D3DE2"/>
    <w:rsid w:val="000D5854"/>
    <w:rsid w:val="000E4FD3"/>
    <w:rsid w:val="000E6573"/>
    <w:rsid w:val="00103060"/>
    <w:rsid w:val="0010439D"/>
    <w:rsid w:val="00110331"/>
    <w:rsid w:val="00112709"/>
    <w:rsid w:val="00112D36"/>
    <w:rsid w:val="00125F46"/>
    <w:rsid w:val="00142873"/>
    <w:rsid w:val="00150AB3"/>
    <w:rsid w:val="00152C90"/>
    <w:rsid w:val="00182A15"/>
    <w:rsid w:val="00182B23"/>
    <w:rsid w:val="001833CD"/>
    <w:rsid w:val="00183DB2"/>
    <w:rsid w:val="00186CA8"/>
    <w:rsid w:val="00192480"/>
    <w:rsid w:val="001942AE"/>
    <w:rsid w:val="001952AF"/>
    <w:rsid w:val="00196FBD"/>
    <w:rsid w:val="001C0A15"/>
    <w:rsid w:val="001C0B9F"/>
    <w:rsid w:val="001C0D19"/>
    <w:rsid w:val="001D03AB"/>
    <w:rsid w:val="001D0E78"/>
    <w:rsid w:val="001D2962"/>
    <w:rsid w:val="001E4310"/>
    <w:rsid w:val="001E668D"/>
    <w:rsid w:val="001F2B3B"/>
    <w:rsid w:val="001F3EEC"/>
    <w:rsid w:val="00204617"/>
    <w:rsid w:val="00206F77"/>
    <w:rsid w:val="00214B49"/>
    <w:rsid w:val="00222D70"/>
    <w:rsid w:val="00230807"/>
    <w:rsid w:val="002332AA"/>
    <w:rsid w:val="00243035"/>
    <w:rsid w:val="00263D86"/>
    <w:rsid w:val="00264BC9"/>
    <w:rsid w:val="00265DB2"/>
    <w:rsid w:val="00280392"/>
    <w:rsid w:val="00284214"/>
    <w:rsid w:val="00294D7C"/>
    <w:rsid w:val="002A06B0"/>
    <w:rsid w:val="002A5253"/>
    <w:rsid w:val="002C3B5E"/>
    <w:rsid w:val="002F0FE2"/>
    <w:rsid w:val="002F3F29"/>
    <w:rsid w:val="00300DA0"/>
    <w:rsid w:val="00303407"/>
    <w:rsid w:val="00304E01"/>
    <w:rsid w:val="0031702E"/>
    <w:rsid w:val="00321A91"/>
    <w:rsid w:val="00323DC4"/>
    <w:rsid w:val="003259CA"/>
    <w:rsid w:val="00326C5C"/>
    <w:rsid w:val="0033425F"/>
    <w:rsid w:val="003409E6"/>
    <w:rsid w:val="00352F3D"/>
    <w:rsid w:val="00386602"/>
    <w:rsid w:val="00387AAD"/>
    <w:rsid w:val="00396C4B"/>
    <w:rsid w:val="003A04F6"/>
    <w:rsid w:val="003C04A5"/>
    <w:rsid w:val="003C369C"/>
    <w:rsid w:val="003C4217"/>
    <w:rsid w:val="003D071D"/>
    <w:rsid w:val="003E4930"/>
    <w:rsid w:val="003E61E8"/>
    <w:rsid w:val="00407286"/>
    <w:rsid w:val="004161D9"/>
    <w:rsid w:val="00420AC3"/>
    <w:rsid w:val="00427E17"/>
    <w:rsid w:val="00441CFF"/>
    <w:rsid w:val="00472E9A"/>
    <w:rsid w:val="0047407C"/>
    <w:rsid w:val="00477D61"/>
    <w:rsid w:val="004928C5"/>
    <w:rsid w:val="00493FD5"/>
    <w:rsid w:val="00494632"/>
    <w:rsid w:val="00494FFA"/>
    <w:rsid w:val="00495A88"/>
    <w:rsid w:val="00495DA5"/>
    <w:rsid w:val="004A1E6B"/>
    <w:rsid w:val="004B59B5"/>
    <w:rsid w:val="004D19DF"/>
    <w:rsid w:val="004E2D55"/>
    <w:rsid w:val="004E48D0"/>
    <w:rsid w:val="004E556A"/>
    <w:rsid w:val="004F4F91"/>
    <w:rsid w:val="00506D92"/>
    <w:rsid w:val="00516CB3"/>
    <w:rsid w:val="0053066F"/>
    <w:rsid w:val="0054580F"/>
    <w:rsid w:val="0055259B"/>
    <w:rsid w:val="00561801"/>
    <w:rsid w:val="00584895"/>
    <w:rsid w:val="005850FF"/>
    <w:rsid w:val="005913FE"/>
    <w:rsid w:val="005A34FB"/>
    <w:rsid w:val="005B14EA"/>
    <w:rsid w:val="005B369B"/>
    <w:rsid w:val="005B3ED3"/>
    <w:rsid w:val="005C12F1"/>
    <w:rsid w:val="005C254B"/>
    <w:rsid w:val="005C4F3D"/>
    <w:rsid w:val="005D1A5F"/>
    <w:rsid w:val="005F28F9"/>
    <w:rsid w:val="00611913"/>
    <w:rsid w:val="00613020"/>
    <w:rsid w:val="006135F6"/>
    <w:rsid w:val="0062489D"/>
    <w:rsid w:val="00637BA9"/>
    <w:rsid w:val="006420F4"/>
    <w:rsid w:val="00657342"/>
    <w:rsid w:val="00661D7B"/>
    <w:rsid w:val="006651C3"/>
    <w:rsid w:val="006716E8"/>
    <w:rsid w:val="00691C15"/>
    <w:rsid w:val="006921B4"/>
    <w:rsid w:val="006A0980"/>
    <w:rsid w:val="006A7A83"/>
    <w:rsid w:val="006D0536"/>
    <w:rsid w:val="006D1411"/>
    <w:rsid w:val="006E025A"/>
    <w:rsid w:val="006F0257"/>
    <w:rsid w:val="006F128A"/>
    <w:rsid w:val="00713B21"/>
    <w:rsid w:val="0071555B"/>
    <w:rsid w:val="00726F68"/>
    <w:rsid w:val="00730CC0"/>
    <w:rsid w:val="00741FB6"/>
    <w:rsid w:val="0074538F"/>
    <w:rsid w:val="0074734A"/>
    <w:rsid w:val="00770F50"/>
    <w:rsid w:val="00774BC4"/>
    <w:rsid w:val="0077522B"/>
    <w:rsid w:val="00781E52"/>
    <w:rsid w:val="00782A00"/>
    <w:rsid w:val="00784929"/>
    <w:rsid w:val="007A0DDE"/>
    <w:rsid w:val="007A42F2"/>
    <w:rsid w:val="007A4906"/>
    <w:rsid w:val="007A6165"/>
    <w:rsid w:val="007D502D"/>
    <w:rsid w:val="007E02EE"/>
    <w:rsid w:val="007F02D3"/>
    <w:rsid w:val="007F392E"/>
    <w:rsid w:val="007F5055"/>
    <w:rsid w:val="007F750F"/>
    <w:rsid w:val="007F786D"/>
    <w:rsid w:val="008047B9"/>
    <w:rsid w:val="00804F86"/>
    <w:rsid w:val="0082733D"/>
    <w:rsid w:val="0083521B"/>
    <w:rsid w:val="00845B0E"/>
    <w:rsid w:val="00847397"/>
    <w:rsid w:val="008556C4"/>
    <w:rsid w:val="00886378"/>
    <w:rsid w:val="00887E6A"/>
    <w:rsid w:val="00891DBC"/>
    <w:rsid w:val="00892EB4"/>
    <w:rsid w:val="008947A1"/>
    <w:rsid w:val="00894F26"/>
    <w:rsid w:val="00895873"/>
    <w:rsid w:val="008A20F4"/>
    <w:rsid w:val="008A69F7"/>
    <w:rsid w:val="008B3AB6"/>
    <w:rsid w:val="008D245D"/>
    <w:rsid w:val="008E7A8C"/>
    <w:rsid w:val="009024DB"/>
    <w:rsid w:val="009028CA"/>
    <w:rsid w:val="009167D8"/>
    <w:rsid w:val="009358E2"/>
    <w:rsid w:val="009408DD"/>
    <w:rsid w:val="009443C3"/>
    <w:rsid w:val="00945A44"/>
    <w:rsid w:val="009523B6"/>
    <w:rsid w:val="00962781"/>
    <w:rsid w:val="00965356"/>
    <w:rsid w:val="009844EC"/>
    <w:rsid w:val="00987BAD"/>
    <w:rsid w:val="0099197A"/>
    <w:rsid w:val="00995BC4"/>
    <w:rsid w:val="009A67BD"/>
    <w:rsid w:val="009C2CA0"/>
    <w:rsid w:val="009C7971"/>
    <w:rsid w:val="009D3C42"/>
    <w:rsid w:val="00A118C3"/>
    <w:rsid w:val="00A2181A"/>
    <w:rsid w:val="00A24B93"/>
    <w:rsid w:val="00A27850"/>
    <w:rsid w:val="00A355FE"/>
    <w:rsid w:val="00A4225E"/>
    <w:rsid w:val="00A8229A"/>
    <w:rsid w:val="00A82CAC"/>
    <w:rsid w:val="00A87056"/>
    <w:rsid w:val="00A94AAD"/>
    <w:rsid w:val="00AA4761"/>
    <w:rsid w:val="00AA563B"/>
    <w:rsid w:val="00AD7A7F"/>
    <w:rsid w:val="00AE0CF3"/>
    <w:rsid w:val="00AE31F2"/>
    <w:rsid w:val="00AE7D2D"/>
    <w:rsid w:val="00AF0A73"/>
    <w:rsid w:val="00AF12FB"/>
    <w:rsid w:val="00AF6BEC"/>
    <w:rsid w:val="00B0424C"/>
    <w:rsid w:val="00B0770D"/>
    <w:rsid w:val="00B13CCD"/>
    <w:rsid w:val="00B22FB6"/>
    <w:rsid w:val="00B237F7"/>
    <w:rsid w:val="00B32303"/>
    <w:rsid w:val="00B36D7B"/>
    <w:rsid w:val="00B4794B"/>
    <w:rsid w:val="00B53447"/>
    <w:rsid w:val="00B62C47"/>
    <w:rsid w:val="00B93ABF"/>
    <w:rsid w:val="00BA4490"/>
    <w:rsid w:val="00BB00B9"/>
    <w:rsid w:val="00BB4231"/>
    <w:rsid w:val="00BD4866"/>
    <w:rsid w:val="00C046E8"/>
    <w:rsid w:val="00C07851"/>
    <w:rsid w:val="00C262E1"/>
    <w:rsid w:val="00C412C8"/>
    <w:rsid w:val="00C414B6"/>
    <w:rsid w:val="00C47355"/>
    <w:rsid w:val="00C56F3A"/>
    <w:rsid w:val="00C83C18"/>
    <w:rsid w:val="00C83F2D"/>
    <w:rsid w:val="00C85B08"/>
    <w:rsid w:val="00C87AE6"/>
    <w:rsid w:val="00C93460"/>
    <w:rsid w:val="00CB4C64"/>
    <w:rsid w:val="00CC21F5"/>
    <w:rsid w:val="00CC6294"/>
    <w:rsid w:val="00CE0C88"/>
    <w:rsid w:val="00CE5BA2"/>
    <w:rsid w:val="00D113CC"/>
    <w:rsid w:val="00D140A3"/>
    <w:rsid w:val="00D264D1"/>
    <w:rsid w:val="00D40422"/>
    <w:rsid w:val="00D41304"/>
    <w:rsid w:val="00D46CE6"/>
    <w:rsid w:val="00D46EA2"/>
    <w:rsid w:val="00D50927"/>
    <w:rsid w:val="00D561C4"/>
    <w:rsid w:val="00D7107C"/>
    <w:rsid w:val="00D76059"/>
    <w:rsid w:val="00D87561"/>
    <w:rsid w:val="00D9516B"/>
    <w:rsid w:val="00DA023C"/>
    <w:rsid w:val="00DA3C15"/>
    <w:rsid w:val="00DB4EB2"/>
    <w:rsid w:val="00DB63A5"/>
    <w:rsid w:val="00DB7E5A"/>
    <w:rsid w:val="00DC0E1E"/>
    <w:rsid w:val="00DC210A"/>
    <w:rsid w:val="00DC742E"/>
    <w:rsid w:val="00DD26DE"/>
    <w:rsid w:val="00DD2C75"/>
    <w:rsid w:val="00DE3704"/>
    <w:rsid w:val="00DE733F"/>
    <w:rsid w:val="00E02309"/>
    <w:rsid w:val="00E02767"/>
    <w:rsid w:val="00E07356"/>
    <w:rsid w:val="00E11946"/>
    <w:rsid w:val="00E14D7F"/>
    <w:rsid w:val="00E16242"/>
    <w:rsid w:val="00E31190"/>
    <w:rsid w:val="00E3477A"/>
    <w:rsid w:val="00E410D9"/>
    <w:rsid w:val="00E46799"/>
    <w:rsid w:val="00E56691"/>
    <w:rsid w:val="00EA6481"/>
    <w:rsid w:val="00EC6C4B"/>
    <w:rsid w:val="00ED210B"/>
    <w:rsid w:val="00EF5187"/>
    <w:rsid w:val="00F0264A"/>
    <w:rsid w:val="00F13C10"/>
    <w:rsid w:val="00F25010"/>
    <w:rsid w:val="00F473D0"/>
    <w:rsid w:val="00F521B5"/>
    <w:rsid w:val="00F77A54"/>
    <w:rsid w:val="00F94177"/>
    <w:rsid w:val="00F9495C"/>
    <w:rsid w:val="00F95452"/>
    <w:rsid w:val="00FA208F"/>
    <w:rsid w:val="00FB41D8"/>
    <w:rsid w:val="00FC0E9F"/>
    <w:rsid w:val="00FC2A55"/>
    <w:rsid w:val="00FE76BF"/>
    <w:rsid w:val="00FF030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65F14"/>
  <w15:docId w15:val="{3EF49596-E6E5-4686-AD60-FAA9B54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DE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4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B1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CC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ry%20%20Oelrich\Application%20Data\Microsoft\Templates\pgwa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114-EFF9-4F9F-B387-6FD104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pgwater</Template>
  <TotalTime>5</TotalTime>
  <Pages>1</Pages>
  <Words>80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2005</vt:lpstr>
    </vt:vector>
  </TitlesOfParts>
  <Company>pgwater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2005</dc:title>
  <dc:creator>Larry  Oelrich</dc:creator>
  <cp:lastModifiedBy>Jackie</cp:lastModifiedBy>
  <cp:revision>2</cp:revision>
  <cp:lastPrinted>2023-09-05T12:57:00Z</cp:lastPrinted>
  <dcterms:created xsi:type="dcterms:W3CDTF">2023-10-06T19:41:00Z</dcterms:created>
  <dcterms:modified xsi:type="dcterms:W3CDTF">2023-10-06T19:41:00Z</dcterms:modified>
</cp:coreProperties>
</file>